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58" w:rsidRPr="00D22AD6" w:rsidRDefault="001516FD" w:rsidP="008F0CB3">
      <w:pPr>
        <w:tabs>
          <w:tab w:val="left" w:pos="142"/>
          <w:tab w:val="left" w:pos="5103"/>
        </w:tabs>
        <w:ind w:left="5103" w:firstLine="0"/>
        <w:rPr>
          <w:rFonts w:cs="Arial"/>
        </w:rPr>
      </w:pPr>
      <w:r w:rsidRPr="00D22AD6">
        <w:rPr>
          <w:rFonts w:cs="Arial"/>
        </w:rPr>
        <w:t>_______________________________</w:t>
      </w:r>
      <w:r w:rsidR="002A2858" w:rsidRPr="00D22AD6">
        <w:rPr>
          <w:rFonts w:cs="Arial"/>
        </w:rPr>
        <w:t>_______________________________</w:t>
      </w:r>
    </w:p>
    <w:p w:rsidR="001516FD" w:rsidRPr="00D22AD6" w:rsidRDefault="001516FD" w:rsidP="008F0CB3">
      <w:pPr>
        <w:tabs>
          <w:tab w:val="left" w:pos="142"/>
          <w:tab w:val="left" w:pos="5103"/>
        </w:tabs>
        <w:ind w:left="5103" w:firstLine="0"/>
        <w:rPr>
          <w:rFonts w:cs="Arial"/>
        </w:rPr>
      </w:pPr>
      <w:proofErr w:type="gramStart"/>
      <w:r w:rsidRPr="00D22AD6">
        <w:rPr>
          <w:rFonts w:cs="Arial"/>
        </w:rPr>
        <w:t>(</w:t>
      </w:r>
      <w:r w:rsidRPr="008F0CB3">
        <w:rPr>
          <w:rFonts w:cs="Arial"/>
          <w:sz w:val="20"/>
          <w:szCs w:val="20"/>
        </w:rPr>
        <w:t>должность, Ф.И.О. представителя нанимателя (работодателя)</w:t>
      </w:r>
      <w:proofErr w:type="gramEnd"/>
    </w:p>
    <w:p w:rsidR="002A2858" w:rsidRPr="00D22AD6" w:rsidRDefault="002A2858" w:rsidP="008F0CB3">
      <w:pPr>
        <w:tabs>
          <w:tab w:val="left" w:pos="142"/>
          <w:tab w:val="left" w:pos="5103"/>
        </w:tabs>
        <w:ind w:left="5103" w:firstLine="0"/>
        <w:rPr>
          <w:rFonts w:cs="Arial"/>
        </w:rPr>
      </w:pPr>
      <w:r w:rsidRPr="00D22AD6">
        <w:rPr>
          <w:rFonts w:cs="Arial"/>
        </w:rPr>
        <w:t>_______________________________</w:t>
      </w:r>
      <w:r w:rsidR="001516FD" w:rsidRPr="00D22AD6">
        <w:rPr>
          <w:rFonts w:cs="Arial"/>
        </w:rPr>
        <w:t>_______________________________</w:t>
      </w:r>
    </w:p>
    <w:p w:rsidR="002A2858" w:rsidRPr="008F0CB3" w:rsidRDefault="001516FD" w:rsidP="008F0CB3">
      <w:pPr>
        <w:tabs>
          <w:tab w:val="left" w:pos="142"/>
          <w:tab w:val="left" w:pos="5103"/>
        </w:tabs>
        <w:ind w:left="5103" w:firstLine="0"/>
        <w:rPr>
          <w:rFonts w:cs="Arial"/>
          <w:sz w:val="20"/>
          <w:szCs w:val="20"/>
        </w:rPr>
      </w:pPr>
      <w:r w:rsidRPr="008F0CB3">
        <w:rPr>
          <w:rFonts w:cs="Arial"/>
          <w:sz w:val="20"/>
          <w:szCs w:val="20"/>
        </w:rPr>
        <w:t>(должность, Ф.И.О. уведомителя)</w:t>
      </w:r>
    </w:p>
    <w:p w:rsidR="002A2858" w:rsidRPr="00D22AD6" w:rsidRDefault="002A2858" w:rsidP="00D22AD6">
      <w:pPr>
        <w:ind w:firstLine="709"/>
        <w:rPr>
          <w:rFonts w:cs="Arial"/>
        </w:rPr>
      </w:pPr>
    </w:p>
    <w:p w:rsidR="002A2858" w:rsidRDefault="00D22AD6" w:rsidP="00D22AD6">
      <w:pPr>
        <w:ind w:firstLine="709"/>
        <w:jc w:val="center"/>
        <w:rPr>
          <w:rFonts w:cs="Arial"/>
        </w:rPr>
      </w:pPr>
      <w:bookmarkStart w:id="0" w:name="Par85"/>
      <w:bookmarkEnd w:id="0"/>
      <w:r w:rsidRPr="00D22AD6">
        <w:rPr>
          <w:rFonts w:cs="Arial"/>
        </w:rPr>
        <w:t>У</w:t>
      </w:r>
      <w:r w:rsidR="001516FD" w:rsidRPr="00D22AD6">
        <w:rPr>
          <w:rFonts w:cs="Arial"/>
        </w:rPr>
        <w:t>ведомление</w:t>
      </w:r>
    </w:p>
    <w:p w:rsidR="00D22AD6" w:rsidRPr="00D22AD6" w:rsidRDefault="00D22AD6" w:rsidP="00D22AD6">
      <w:pPr>
        <w:ind w:firstLine="709"/>
        <w:jc w:val="center"/>
        <w:rPr>
          <w:rFonts w:cs="Arial"/>
        </w:rPr>
      </w:pPr>
    </w:p>
    <w:p w:rsidR="002A2858" w:rsidRPr="00D22AD6" w:rsidRDefault="002A2858" w:rsidP="00D22AD6">
      <w:pPr>
        <w:ind w:firstLine="709"/>
        <w:rPr>
          <w:rFonts w:cs="Arial"/>
        </w:rPr>
      </w:pPr>
      <w:r w:rsidRPr="00D22AD6">
        <w:rPr>
          <w:rFonts w:cs="Arial"/>
        </w:rPr>
        <w:t xml:space="preserve">В соответствии со статьей 9 Федерального закона от 25.12.2008 </w:t>
      </w:r>
      <w:r w:rsidR="00DE7A50" w:rsidRPr="00D22AD6">
        <w:rPr>
          <w:rFonts w:cs="Arial"/>
        </w:rPr>
        <w:t>№</w:t>
      </w:r>
      <w:r w:rsidRPr="00D22AD6">
        <w:rPr>
          <w:rFonts w:cs="Arial"/>
        </w:rPr>
        <w:t xml:space="preserve"> 273-ФЗ</w:t>
      </w:r>
      <w:r w:rsidR="001516FD" w:rsidRPr="00D22AD6">
        <w:rPr>
          <w:rFonts w:cs="Arial"/>
        </w:rPr>
        <w:t xml:space="preserve"> «О противодействии коррупции»</w:t>
      </w:r>
      <w:r w:rsidRPr="00D22AD6">
        <w:rPr>
          <w:rFonts w:cs="Arial"/>
        </w:rPr>
        <w:t xml:space="preserve"> я,</w:t>
      </w:r>
      <w:r w:rsidR="001516FD" w:rsidRPr="00D22AD6">
        <w:rPr>
          <w:rFonts w:cs="Arial"/>
        </w:rPr>
        <w:t xml:space="preserve"> </w:t>
      </w:r>
      <w:r w:rsidRPr="00D22AD6">
        <w:rPr>
          <w:rFonts w:cs="Arial"/>
        </w:rPr>
        <w:t>____________________________________________________</w:t>
      </w:r>
      <w:r w:rsidR="001516FD" w:rsidRPr="00D22AD6">
        <w:rPr>
          <w:rFonts w:cs="Arial"/>
        </w:rPr>
        <w:t>______________</w:t>
      </w:r>
      <w:r w:rsidRPr="00D22AD6">
        <w:rPr>
          <w:rFonts w:cs="Arial"/>
        </w:rPr>
        <w:t>,</w:t>
      </w:r>
    </w:p>
    <w:p w:rsidR="002A2858" w:rsidRPr="008F0CB3" w:rsidRDefault="002A2858" w:rsidP="008F0CB3">
      <w:pPr>
        <w:ind w:firstLine="709"/>
        <w:jc w:val="center"/>
        <w:rPr>
          <w:rFonts w:cs="Arial"/>
          <w:sz w:val="20"/>
          <w:szCs w:val="20"/>
        </w:rPr>
      </w:pPr>
      <w:r w:rsidRPr="008F0CB3">
        <w:rPr>
          <w:rFonts w:cs="Arial"/>
          <w:sz w:val="20"/>
          <w:szCs w:val="20"/>
        </w:rPr>
        <w:t>(фамилия, имя, отчество)</w:t>
      </w:r>
    </w:p>
    <w:p w:rsidR="002A2858" w:rsidRPr="00D22AD6" w:rsidRDefault="002A2858" w:rsidP="00D22AD6">
      <w:pPr>
        <w:rPr>
          <w:rFonts w:cs="Arial"/>
        </w:rPr>
      </w:pPr>
      <w:r w:rsidRPr="00D22AD6">
        <w:rPr>
          <w:rFonts w:cs="Arial"/>
        </w:rPr>
        <w:t xml:space="preserve">настоящим уведомляю Вас </w:t>
      </w:r>
      <w:bookmarkStart w:id="1" w:name="_GoBack"/>
      <w:r w:rsidRPr="00D22AD6">
        <w:rPr>
          <w:rFonts w:cs="Arial"/>
        </w:rPr>
        <w:t>о факте обращения ко мне лица (лиц) в целях</w:t>
      </w:r>
      <w:r w:rsidR="001516FD" w:rsidRPr="00D22AD6">
        <w:rPr>
          <w:rFonts w:cs="Arial"/>
        </w:rPr>
        <w:t xml:space="preserve"> </w:t>
      </w:r>
      <w:r w:rsidRPr="00D22AD6">
        <w:rPr>
          <w:rFonts w:cs="Arial"/>
        </w:rPr>
        <w:t>склонения меня к совершению коррупционных правонарушений</w:t>
      </w:r>
      <w:bookmarkEnd w:id="1"/>
      <w:r w:rsidRPr="00D22AD6">
        <w:rPr>
          <w:rFonts w:cs="Arial"/>
        </w:rPr>
        <w:t>, а именно:</w:t>
      </w:r>
    </w:p>
    <w:p w:rsidR="002A2858" w:rsidRPr="00D22AD6" w:rsidRDefault="002A2858" w:rsidP="008F0CB3">
      <w:pPr>
        <w:ind w:firstLine="0"/>
        <w:rPr>
          <w:rFonts w:cs="Arial"/>
        </w:rPr>
      </w:pPr>
      <w:r w:rsidRPr="00D22AD6">
        <w:rPr>
          <w:rFonts w:cs="Arial"/>
        </w:rPr>
        <w:t>____________________________________________________________________________________________________________________________________</w:t>
      </w:r>
      <w:r w:rsidR="00D22AD6">
        <w:rPr>
          <w:rFonts w:cs="Arial"/>
        </w:rPr>
        <w:t>________</w:t>
      </w:r>
    </w:p>
    <w:p w:rsidR="002A2858" w:rsidRPr="00D22AD6" w:rsidRDefault="002A2858" w:rsidP="00D22AD6">
      <w:pPr>
        <w:rPr>
          <w:rFonts w:cs="Arial"/>
        </w:rPr>
      </w:pPr>
      <w:r w:rsidRPr="00D22AD6">
        <w:rPr>
          <w:rFonts w:cs="Arial"/>
        </w:rPr>
        <w:t xml:space="preserve">(в обязательном </w:t>
      </w:r>
      <w:proofErr w:type="gramStart"/>
      <w:r w:rsidRPr="00D22AD6">
        <w:rPr>
          <w:rFonts w:cs="Arial"/>
        </w:rPr>
        <w:t>порядке</w:t>
      </w:r>
      <w:proofErr w:type="gramEnd"/>
      <w:r w:rsidRPr="00D22AD6">
        <w:rPr>
          <w:rFonts w:cs="Arial"/>
        </w:rPr>
        <w:t xml:space="preserve"> в произвольной форме изложить информацию</w:t>
      </w:r>
      <w:r w:rsidR="001516FD" w:rsidRPr="00D22AD6">
        <w:rPr>
          <w:rFonts w:cs="Arial"/>
        </w:rPr>
        <w:t xml:space="preserve"> </w:t>
      </w:r>
      <w:r w:rsidRPr="00D22AD6">
        <w:rPr>
          <w:rFonts w:cs="Arial"/>
        </w:rPr>
        <w:t>об обстоятельствах обращения в целях склонения к совершению</w:t>
      </w:r>
      <w:r w:rsidR="001516FD" w:rsidRPr="00D22AD6">
        <w:rPr>
          <w:rFonts w:cs="Arial"/>
        </w:rPr>
        <w:t xml:space="preserve"> </w:t>
      </w:r>
      <w:r w:rsidRPr="00D22AD6">
        <w:rPr>
          <w:rFonts w:cs="Arial"/>
        </w:rPr>
        <w:t>коррупционных правонарушений &lt;1&gt;)</w:t>
      </w:r>
    </w:p>
    <w:p w:rsidR="002A2858" w:rsidRPr="00D22AD6" w:rsidRDefault="002A2858" w:rsidP="00D22AD6">
      <w:pPr>
        <w:ind w:firstLine="709"/>
        <w:rPr>
          <w:rFonts w:cs="Arial"/>
        </w:rPr>
      </w:pPr>
      <w:r w:rsidRPr="00D22AD6">
        <w:rPr>
          <w:rFonts w:cs="Arial"/>
        </w:rPr>
        <w:t>--------------------------------</w:t>
      </w:r>
    </w:p>
    <w:p w:rsidR="002A2858" w:rsidRPr="00D22AD6" w:rsidRDefault="002A2858" w:rsidP="00D22AD6">
      <w:pPr>
        <w:ind w:firstLine="709"/>
        <w:rPr>
          <w:rFonts w:cs="Arial"/>
        </w:rPr>
      </w:pPr>
      <w:bookmarkStart w:id="2" w:name="Par103"/>
      <w:bookmarkEnd w:id="2"/>
      <w:r w:rsidRPr="00D22AD6">
        <w:rPr>
          <w:rFonts w:cs="Arial"/>
        </w:rPr>
        <w:t>&lt;1&gt; Фамилия, имя, отчество и иные данные о лице, склонявшем муниципального служащего к совершению коррупционных правонарушений (в случае если такие данные о лице известны уведомителю);</w:t>
      </w:r>
    </w:p>
    <w:p w:rsidR="002A2858" w:rsidRPr="00D22AD6" w:rsidRDefault="002A2858" w:rsidP="00D22AD6">
      <w:pPr>
        <w:ind w:firstLine="709"/>
        <w:rPr>
          <w:rFonts w:cs="Arial"/>
        </w:rPr>
      </w:pPr>
      <w:r w:rsidRPr="00D22AD6">
        <w:rPr>
          <w:rFonts w:cs="Arial"/>
        </w:rPr>
        <w:t>- место, время и дата склонения муниципального служащего к коррупционному правонарушению;</w:t>
      </w:r>
    </w:p>
    <w:p w:rsidR="002A2858" w:rsidRPr="00D22AD6" w:rsidRDefault="002A2858" w:rsidP="00D22AD6">
      <w:pPr>
        <w:ind w:firstLine="709"/>
        <w:rPr>
          <w:rFonts w:cs="Arial"/>
        </w:rPr>
      </w:pPr>
      <w:r w:rsidRPr="00D22AD6">
        <w:rPr>
          <w:rFonts w:cs="Arial"/>
        </w:rPr>
        <w:t>- обстоятельства склонения к коррупционному правонарушению (телефонный разговор, личная встреча, почтовое отправление и т.д.);</w:t>
      </w:r>
    </w:p>
    <w:p w:rsidR="002A2858" w:rsidRPr="00D22AD6" w:rsidRDefault="002A2858" w:rsidP="00D22AD6">
      <w:pPr>
        <w:ind w:firstLine="709"/>
        <w:rPr>
          <w:rFonts w:cs="Arial"/>
        </w:rPr>
      </w:pPr>
      <w:r w:rsidRPr="00D22AD6">
        <w:rPr>
          <w:rFonts w:cs="Arial"/>
        </w:rPr>
        <w:t>- способ склонения к коррупционному правонарушению (угроза, обещание, обман и т.д.);</w:t>
      </w:r>
    </w:p>
    <w:p w:rsidR="002A2858" w:rsidRPr="00D22AD6" w:rsidRDefault="002A2858" w:rsidP="00D22AD6">
      <w:pPr>
        <w:ind w:firstLine="709"/>
        <w:rPr>
          <w:rFonts w:cs="Arial"/>
        </w:rPr>
      </w:pPr>
      <w:r w:rsidRPr="00D22AD6">
        <w:rPr>
          <w:rFonts w:cs="Arial"/>
        </w:rPr>
        <w:t xml:space="preserve">- сущность предполагаемого коррупционного правонарушения (злоупотребление служебным положением, дача взятки, получение взятки, коммерческий подкуп, получение выгоды в </w:t>
      </w:r>
      <w:proofErr w:type="gramStart"/>
      <w:r w:rsidRPr="00D22AD6">
        <w:rPr>
          <w:rFonts w:cs="Arial"/>
        </w:rPr>
        <w:t>виде</w:t>
      </w:r>
      <w:proofErr w:type="gramEnd"/>
      <w:r w:rsidRPr="00D22AD6">
        <w:rPr>
          <w:rFonts w:cs="Arial"/>
        </w:rPr>
        <w:t xml:space="preserve"> денег, ценностей, иного имущества и т.д.).</w:t>
      </w:r>
    </w:p>
    <w:p w:rsidR="002A2858" w:rsidRPr="00D22AD6" w:rsidRDefault="002A2858" w:rsidP="00D22AD6">
      <w:pPr>
        <w:ind w:firstLine="709"/>
        <w:rPr>
          <w:rFonts w:cs="Arial"/>
        </w:rPr>
      </w:pPr>
    </w:p>
    <w:p w:rsidR="002A2858" w:rsidRPr="00D22AD6" w:rsidRDefault="002A2858" w:rsidP="008F0CB3">
      <w:pPr>
        <w:ind w:firstLine="0"/>
        <w:rPr>
          <w:rFonts w:cs="Arial"/>
        </w:rPr>
      </w:pPr>
      <w:r w:rsidRPr="00D22AD6">
        <w:rPr>
          <w:rFonts w:cs="Arial"/>
        </w:rPr>
        <w:t>__________</w:t>
      </w:r>
      <w:r w:rsidR="001516FD" w:rsidRPr="00D22AD6">
        <w:rPr>
          <w:rFonts w:cs="Arial"/>
        </w:rPr>
        <w:t xml:space="preserve"> </w:t>
      </w:r>
      <w:r w:rsidRPr="00D22AD6">
        <w:rPr>
          <w:rFonts w:cs="Arial"/>
        </w:rPr>
        <w:t>_________________</w:t>
      </w:r>
    </w:p>
    <w:p w:rsidR="002A2858" w:rsidRPr="00D22AD6" w:rsidRDefault="002A2858" w:rsidP="008F0CB3">
      <w:pPr>
        <w:ind w:firstLine="0"/>
        <w:rPr>
          <w:rFonts w:cs="Arial"/>
        </w:rPr>
      </w:pPr>
      <w:r w:rsidRPr="00D22AD6">
        <w:rPr>
          <w:rFonts w:cs="Arial"/>
        </w:rPr>
        <w:t>(дата)</w:t>
      </w:r>
      <w:r w:rsidR="001516FD" w:rsidRPr="00D22AD6">
        <w:rPr>
          <w:rFonts w:cs="Arial"/>
        </w:rPr>
        <w:t xml:space="preserve"> (подпись)</w:t>
      </w:r>
    </w:p>
    <w:p w:rsidR="002A2858" w:rsidRPr="00D22AD6" w:rsidRDefault="002A2858" w:rsidP="00D22AD6">
      <w:pPr>
        <w:ind w:firstLine="709"/>
        <w:rPr>
          <w:rFonts w:cs="Arial"/>
        </w:rPr>
      </w:pPr>
    </w:p>
    <w:p w:rsidR="008F0CB3" w:rsidRDefault="008F0CB3" w:rsidP="008F0CB3">
      <w:pPr>
        <w:ind w:firstLine="0"/>
        <w:rPr>
          <w:rFonts w:cs="Arial"/>
        </w:rPr>
      </w:pPr>
    </w:p>
    <w:p w:rsidR="002A2858" w:rsidRPr="00D22AD6" w:rsidRDefault="002A2858" w:rsidP="008F0CB3">
      <w:pPr>
        <w:ind w:firstLine="0"/>
        <w:rPr>
          <w:rFonts w:cs="Arial"/>
        </w:rPr>
      </w:pPr>
      <w:r w:rsidRPr="00D22AD6">
        <w:rPr>
          <w:rFonts w:cs="Arial"/>
        </w:rPr>
        <w:t>Уведомление зарегистрировано</w:t>
      </w:r>
    </w:p>
    <w:p w:rsidR="002A2858" w:rsidRPr="00D22AD6" w:rsidRDefault="002A2858" w:rsidP="008F0CB3">
      <w:pPr>
        <w:ind w:firstLine="0"/>
        <w:rPr>
          <w:rFonts w:cs="Arial"/>
        </w:rPr>
      </w:pPr>
      <w:r w:rsidRPr="00D22AD6">
        <w:rPr>
          <w:rFonts w:cs="Arial"/>
        </w:rPr>
        <w:t xml:space="preserve">в </w:t>
      </w:r>
      <w:proofErr w:type="gramStart"/>
      <w:r w:rsidRPr="00D22AD6">
        <w:rPr>
          <w:rFonts w:cs="Arial"/>
        </w:rPr>
        <w:t>журнале</w:t>
      </w:r>
      <w:proofErr w:type="gramEnd"/>
      <w:r w:rsidRPr="00D22AD6">
        <w:rPr>
          <w:rFonts w:cs="Arial"/>
        </w:rPr>
        <w:t xml:space="preserve"> регистрации</w:t>
      </w:r>
    </w:p>
    <w:p w:rsidR="002A2858" w:rsidRPr="00D22AD6" w:rsidRDefault="002A2858" w:rsidP="008F0CB3">
      <w:pPr>
        <w:ind w:firstLine="0"/>
        <w:rPr>
          <w:rFonts w:cs="Arial"/>
        </w:rPr>
      </w:pPr>
      <w:r w:rsidRPr="00D22AD6">
        <w:rPr>
          <w:rFonts w:cs="Arial"/>
        </w:rPr>
        <w:t xml:space="preserve">________________ </w:t>
      </w:r>
      <w:proofErr w:type="gramStart"/>
      <w:r w:rsidRPr="00D22AD6">
        <w:rPr>
          <w:rFonts w:cs="Arial"/>
        </w:rPr>
        <w:t>г</w:t>
      </w:r>
      <w:proofErr w:type="gramEnd"/>
      <w:r w:rsidRPr="00D22AD6">
        <w:rPr>
          <w:rFonts w:cs="Arial"/>
        </w:rPr>
        <w:t xml:space="preserve">. </w:t>
      </w:r>
      <w:r w:rsidR="001516FD" w:rsidRPr="00D22AD6">
        <w:rPr>
          <w:rFonts w:cs="Arial"/>
        </w:rPr>
        <w:t>№</w:t>
      </w:r>
      <w:r w:rsidRPr="00D22AD6">
        <w:rPr>
          <w:rFonts w:cs="Arial"/>
        </w:rPr>
        <w:t>_______</w:t>
      </w:r>
    </w:p>
    <w:p w:rsidR="002A2858" w:rsidRPr="00D22AD6" w:rsidRDefault="001516FD" w:rsidP="008F0CB3">
      <w:pPr>
        <w:ind w:firstLine="0"/>
        <w:rPr>
          <w:rFonts w:cs="Arial"/>
        </w:rPr>
      </w:pPr>
      <w:r w:rsidRPr="00D22AD6">
        <w:rPr>
          <w:rFonts w:cs="Arial"/>
        </w:rPr>
        <w:t>___________________________</w:t>
      </w:r>
      <w:r w:rsidR="00986AF3" w:rsidRPr="00D22AD6">
        <w:rPr>
          <w:rFonts w:cs="Arial"/>
        </w:rPr>
        <w:t>____________________________________</w:t>
      </w:r>
    </w:p>
    <w:p w:rsidR="00986AF3" w:rsidRPr="00D22AD6" w:rsidRDefault="002A2858" w:rsidP="00D22AD6">
      <w:pPr>
        <w:ind w:firstLine="709"/>
        <w:rPr>
          <w:rFonts w:cs="Arial"/>
        </w:rPr>
      </w:pPr>
      <w:r w:rsidRPr="00D22AD6">
        <w:rPr>
          <w:rFonts w:cs="Arial"/>
        </w:rPr>
        <w:t>(ФИО, должность</w:t>
      </w:r>
      <w:r w:rsidR="00986AF3" w:rsidRPr="00D22AD6">
        <w:rPr>
          <w:rFonts w:cs="Arial"/>
        </w:rPr>
        <w:t>, подпись</w:t>
      </w:r>
      <w:r w:rsidRPr="00D22AD6">
        <w:rPr>
          <w:rFonts w:cs="Arial"/>
        </w:rPr>
        <w:t xml:space="preserve"> ответственного лица)</w:t>
      </w:r>
    </w:p>
    <w:p w:rsidR="002A2858" w:rsidRPr="00D22AD6" w:rsidRDefault="002A2858" w:rsidP="008F0CB3">
      <w:pPr>
        <w:tabs>
          <w:tab w:val="left" w:pos="9356"/>
        </w:tabs>
        <w:ind w:firstLine="0"/>
        <w:rPr>
          <w:rFonts w:cs="Arial"/>
        </w:rPr>
      </w:pPr>
    </w:p>
    <w:sectPr w:rsidR="002A2858" w:rsidRPr="00D22AD6" w:rsidSect="008F0CB3">
      <w:pgSz w:w="11906" w:h="16838"/>
      <w:pgMar w:top="1701" w:right="707" w:bottom="567" w:left="184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95" w:rsidRDefault="00184D95" w:rsidP="002A2858">
      <w:r>
        <w:separator/>
      </w:r>
    </w:p>
  </w:endnote>
  <w:endnote w:type="continuationSeparator" w:id="0">
    <w:p w:rsidR="00184D95" w:rsidRDefault="00184D95" w:rsidP="002A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95" w:rsidRDefault="00184D95" w:rsidP="002A2858">
      <w:r>
        <w:separator/>
      </w:r>
    </w:p>
  </w:footnote>
  <w:footnote w:type="continuationSeparator" w:id="0">
    <w:p w:rsidR="00184D95" w:rsidRDefault="00184D95" w:rsidP="002A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8B9"/>
    <w:multiLevelType w:val="multilevel"/>
    <w:tmpl w:val="9E2437AA"/>
    <w:lvl w:ilvl="0">
      <w:start w:val="1"/>
      <w:numFmt w:val="decimal"/>
      <w:lvlText w:val="%1."/>
      <w:lvlJc w:val="left"/>
      <w:pPr>
        <w:ind w:left="1440" w:hanging="90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68E26876"/>
    <w:multiLevelType w:val="hybridMultilevel"/>
    <w:tmpl w:val="DFD68E98"/>
    <w:lvl w:ilvl="0" w:tplc="916C73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BE74454"/>
    <w:multiLevelType w:val="hybridMultilevel"/>
    <w:tmpl w:val="D75EB0CE"/>
    <w:lvl w:ilvl="0" w:tplc="79FC4106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3"/>
    <w:rsid w:val="00004D7D"/>
    <w:rsid w:val="00021122"/>
    <w:rsid w:val="00025487"/>
    <w:rsid w:val="0002741B"/>
    <w:rsid w:val="00036C4B"/>
    <w:rsid w:val="00041C80"/>
    <w:rsid w:val="00043C67"/>
    <w:rsid w:val="00047814"/>
    <w:rsid w:val="000870AB"/>
    <w:rsid w:val="000A1699"/>
    <w:rsid w:val="000B6BFC"/>
    <w:rsid w:val="000D74DA"/>
    <w:rsid w:val="000F78E3"/>
    <w:rsid w:val="0011374C"/>
    <w:rsid w:val="00121BD9"/>
    <w:rsid w:val="001450D6"/>
    <w:rsid w:val="00146B55"/>
    <w:rsid w:val="001516FD"/>
    <w:rsid w:val="00177AE8"/>
    <w:rsid w:val="0018433F"/>
    <w:rsid w:val="00184D95"/>
    <w:rsid w:val="00186197"/>
    <w:rsid w:val="00193413"/>
    <w:rsid w:val="001C1040"/>
    <w:rsid w:val="001C1F7C"/>
    <w:rsid w:val="001D620F"/>
    <w:rsid w:val="001F3703"/>
    <w:rsid w:val="00210325"/>
    <w:rsid w:val="00211D53"/>
    <w:rsid w:val="002223EC"/>
    <w:rsid w:val="00226451"/>
    <w:rsid w:val="0024331A"/>
    <w:rsid w:val="00255BE2"/>
    <w:rsid w:val="00256C04"/>
    <w:rsid w:val="002608D6"/>
    <w:rsid w:val="00263828"/>
    <w:rsid w:val="0026483A"/>
    <w:rsid w:val="002660AA"/>
    <w:rsid w:val="00272956"/>
    <w:rsid w:val="00274A95"/>
    <w:rsid w:val="00276E05"/>
    <w:rsid w:val="0027721D"/>
    <w:rsid w:val="00285E42"/>
    <w:rsid w:val="002A2858"/>
    <w:rsid w:val="002A5326"/>
    <w:rsid w:val="002A7D2B"/>
    <w:rsid w:val="002B04E0"/>
    <w:rsid w:val="002B33C6"/>
    <w:rsid w:val="002D5009"/>
    <w:rsid w:val="002F1EFE"/>
    <w:rsid w:val="00312D3B"/>
    <w:rsid w:val="00314917"/>
    <w:rsid w:val="003150EE"/>
    <w:rsid w:val="00344C7C"/>
    <w:rsid w:val="0036217E"/>
    <w:rsid w:val="003655C7"/>
    <w:rsid w:val="00373631"/>
    <w:rsid w:val="00374DC9"/>
    <w:rsid w:val="00381C70"/>
    <w:rsid w:val="00384AD5"/>
    <w:rsid w:val="003926B8"/>
    <w:rsid w:val="003B1985"/>
    <w:rsid w:val="003C07CD"/>
    <w:rsid w:val="00402980"/>
    <w:rsid w:val="004057BC"/>
    <w:rsid w:val="00406D90"/>
    <w:rsid w:val="00431B13"/>
    <w:rsid w:val="00437F35"/>
    <w:rsid w:val="0044225A"/>
    <w:rsid w:val="00443F1A"/>
    <w:rsid w:val="00446138"/>
    <w:rsid w:val="00450C12"/>
    <w:rsid w:val="00456C6A"/>
    <w:rsid w:val="0046647E"/>
    <w:rsid w:val="00476F79"/>
    <w:rsid w:val="00491806"/>
    <w:rsid w:val="0049442A"/>
    <w:rsid w:val="0049585F"/>
    <w:rsid w:val="004A3078"/>
    <w:rsid w:val="004A3EB3"/>
    <w:rsid w:val="004A427C"/>
    <w:rsid w:val="004A4709"/>
    <w:rsid w:val="004C4DCE"/>
    <w:rsid w:val="004E319B"/>
    <w:rsid w:val="004F427F"/>
    <w:rsid w:val="00505E60"/>
    <w:rsid w:val="00510A06"/>
    <w:rsid w:val="00541FE9"/>
    <w:rsid w:val="005427F4"/>
    <w:rsid w:val="00551FA8"/>
    <w:rsid w:val="00567EAC"/>
    <w:rsid w:val="00575ADA"/>
    <w:rsid w:val="00576F93"/>
    <w:rsid w:val="005944DC"/>
    <w:rsid w:val="005A1012"/>
    <w:rsid w:val="005A30FB"/>
    <w:rsid w:val="005B0BE9"/>
    <w:rsid w:val="005C1155"/>
    <w:rsid w:val="005F1E3B"/>
    <w:rsid w:val="0060050D"/>
    <w:rsid w:val="006015F6"/>
    <w:rsid w:val="00652E5A"/>
    <w:rsid w:val="00684545"/>
    <w:rsid w:val="006929B0"/>
    <w:rsid w:val="0069691C"/>
    <w:rsid w:val="006B3A88"/>
    <w:rsid w:val="006B6B8C"/>
    <w:rsid w:val="006C24B2"/>
    <w:rsid w:val="00711D1B"/>
    <w:rsid w:val="00742EB3"/>
    <w:rsid w:val="00752C93"/>
    <w:rsid w:val="0076159F"/>
    <w:rsid w:val="007730E0"/>
    <w:rsid w:val="00776ABA"/>
    <w:rsid w:val="00781CD9"/>
    <w:rsid w:val="00781F94"/>
    <w:rsid w:val="00790458"/>
    <w:rsid w:val="007A1E3F"/>
    <w:rsid w:val="007A317D"/>
    <w:rsid w:val="007C1729"/>
    <w:rsid w:val="007D4BC6"/>
    <w:rsid w:val="007D5CB8"/>
    <w:rsid w:val="008161CB"/>
    <w:rsid w:val="0081733D"/>
    <w:rsid w:val="00834B15"/>
    <w:rsid w:val="008358C7"/>
    <w:rsid w:val="00836D18"/>
    <w:rsid w:val="0084174A"/>
    <w:rsid w:val="0089168A"/>
    <w:rsid w:val="008B43C0"/>
    <w:rsid w:val="008B4911"/>
    <w:rsid w:val="008C6B3D"/>
    <w:rsid w:val="008E0AF8"/>
    <w:rsid w:val="008F0CB3"/>
    <w:rsid w:val="008F147F"/>
    <w:rsid w:val="008F3792"/>
    <w:rsid w:val="0091203D"/>
    <w:rsid w:val="00912756"/>
    <w:rsid w:val="0091371A"/>
    <w:rsid w:val="0093178B"/>
    <w:rsid w:val="00941232"/>
    <w:rsid w:val="00957E8C"/>
    <w:rsid w:val="00961ECE"/>
    <w:rsid w:val="00975A55"/>
    <w:rsid w:val="00985256"/>
    <w:rsid w:val="00986AF3"/>
    <w:rsid w:val="0099265D"/>
    <w:rsid w:val="009A6918"/>
    <w:rsid w:val="009B1595"/>
    <w:rsid w:val="009C1ABB"/>
    <w:rsid w:val="009C409C"/>
    <w:rsid w:val="009E0AAA"/>
    <w:rsid w:val="009E7D63"/>
    <w:rsid w:val="009F4FB9"/>
    <w:rsid w:val="00A11A3B"/>
    <w:rsid w:val="00A35D55"/>
    <w:rsid w:val="00A6189D"/>
    <w:rsid w:val="00A619B4"/>
    <w:rsid w:val="00A83F5F"/>
    <w:rsid w:val="00AC1B08"/>
    <w:rsid w:val="00AD087C"/>
    <w:rsid w:val="00B21B74"/>
    <w:rsid w:val="00B350B7"/>
    <w:rsid w:val="00B71045"/>
    <w:rsid w:val="00B8302E"/>
    <w:rsid w:val="00BA700F"/>
    <w:rsid w:val="00BB69FC"/>
    <w:rsid w:val="00BC3786"/>
    <w:rsid w:val="00BD1CF0"/>
    <w:rsid w:val="00BE5314"/>
    <w:rsid w:val="00BF3910"/>
    <w:rsid w:val="00C14030"/>
    <w:rsid w:val="00C204B1"/>
    <w:rsid w:val="00C35B23"/>
    <w:rsid w:val="00C411C3"/>
    <w:rsid w:val="00C42F28"/>
    <w:rsid w:val="00C621F9"/>
    <w:rsid w:val="00C77206"/>
    <w:rsid w:val="00C874D3"/>
    <w:rsid w:val="00C96EE3"/>
    <w:rsid w:val="00C97FDD"/>
    <w:rsid w:val="00CA79CF"/>
    <w:rsid w:val="00CB1DC5"/>
    <w:rsid w:val="00CB702B"/>
    <w:rsid w:val="00CE4F4C"/>
    <w:rsid w:val="00CF699C"/>
    <w:rsid w:val="00D0163A"/>
    <w:rsid w:val="00D15748"/>
    <w:rsid w:val="00D22AD6"/>
    <w:rsid w:val="00D4022B"/>
    <w:rsid w:val="00D47A0F"/>
    <w:rsid w:val="00D511F2"/>
    <w:rsid w:val="00D55CA1"/>
    <w:rsid w:val="00D7182D"/>
    <w:rsid w:val="00D84EE2"/>
    <w:rsid w:val="00D972E7"/>
    <w:rsid w:val="00DC7958"/>
    <w:rsid w:val="00DD01D1"/>
    <w:rsid w:val="00DE7A50"/>
    <w:rsid w:val="00E02F4B"/>
    <w:rsid w:val="00E238CB"/>
    <w:rsid w:val="00E26028"/>
    <w:rsid w:val="00E320F0"/>
    <w:rsid w:val="00E43DCE"/>
    <w:rsid w:val="00E546F7"/>
    <w:rsid w:val="00E661D1"/>
    <w:rsid w:val="00E66E47"/>
    <w:rsid w:val="00E82BE4"/>
    <w:rsid w:val="00E9207D"/>
    <w:rsid w:val="00E94196"/>
    <w:rsid w:val="00EC07AA"/>
    <w:rsid w:val="00ED2717"/>
    <w:rsid w:val="00EE3385"/>
    <w:rsid w:val="00EE54D6"/>
    <w:rsid w:val="00F033DD"/>
    <w:rsid w:val="00F23449"/>
    <w:rsid w:val="00F276F1"/>
    <w:rsid w:val="00F610F3"/>
    <w:rsid w:val="00F6790C"/>
    <w:rsid w:val="00F72958"/>
    <w:rsid w:val="00F91826"/>
    <w:rsid w:val="00FA49B7"/>
    <w:rsid w:val="00FA6136"/>
    <w:rsid w:val="00FB2A4C"/>
    <w:rsid w:val="00FB4651"/>
    <w:rsid w:val="00FC1032"/>
    <w:rsid w:val="00FC1B6A"/>
    <w:rsid w:val="00FD21C1"/>
    <w:rsid w:val="00FE6765"/>
    <w:rsid w:val="00FE7B32"/>
    <w:rsid w:val="00FF5387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450D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450D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450D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450D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450D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46B5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4">
    <w:name w:val="Balloon Text"/>
    <w:basedOn w:val="a"/>
    <w:semiHidden/>
    <w:rsid w:val="00912756"/>
    <w:rPr>
      <w:rFonts w:ascii="Tahoma" w:hAnsi="Tahoma" w:cs="Tahoma"/>
      <w:sz w:val="16"/>
      <w:szCs w:val="16"/>
    </w:rPr>
  </w:style>
  <w:style w:type="paragraph" w:styleId="a5">
    <w:name w:val="header"/>
    <w:aliases w:val=" Знак,Знак"/>
    <w:basedOn w:val="a"/>
    <w:link w:val="a6"/>
    <w:rsid w:val="00F2344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aliases w:val=" Знак Знак,Знак Знак1"/>
    <w:link w:val="a5"/>
    <w:rsid w:val="00F23449"/>
    <w:rPr>
      <w:sz w:val="28"/>
      <w:lang w:val="ru-RU" w:eastAsia="ru-RU" w:bidi="ar-SA"/>
    </w:rPr>
  </w:style>
  <w:style w:type="paragraph" w:customStyle="1" w:styleId="ConsPlusNormal">
    <w:name w:val="ConsPlusNormal"/>
    <w:rsid w:val="009F4FB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itle">
    <w:name w:val="Title!Название НПА"/>
    <w:basedOn w:val="a"/>
    <w:rsid w:val="001450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footer"/>
    <w:basedOn w:val="a"/>
    <w:link w:val="a8"/>
    <w:rsid w:val="00B83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B8302E"/>
    <w:rPr>
      <w:rFonts w:ascii="Arial" w:hAnsi="Arial"/>
      <w:sz w:val="24"/>
      <w:szCs w:val="24"/>
      <w:lang w:val="x-none" w:eastAsia="x-none"/>
    </w:rPr>
  </w:style>
  <w:style w:type="character" w:styleId="a9">
    <w:name w:val="Hyperlink"/>
    <w:rsid w:val="001450D6"/>
    <w:rPr>
      <w:color w:val="0000FF"/>
      <w:u w:val="none"/>
    </w:rPr>
  </w:style>
  <w:style w:type="paragraph" w:customStyle="1" w:styleId="31">
    <w:name w:val="3Приложение"/>
    <w:basedOn w:val="a"/>
    <w:link w:val="32"/>
    <w:qFormat/>
    <w:rsid w:val="0027721D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27721D"/>
    <w:rPr>
      <w:rFonts w:ascii="Arial" w:hAnsi="Arial"/>
      <w:sz w:val="26"/>
      <w:szCs w:val="28"/>
    </w:rPr>
  </w:style>
  <w:style w:type="paragraph" w:styleId="aa">
    <w:name w:val="Title"/>
    <w:basedOn w:val="a"/>
    <w:link w:val="ab"/>
    <w:qFormat/>
    <w:rsid w:val="002A2858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2A2858"/>
    <w:rPr>
      <w:b/>
      <w:bCs/>
      <w:sz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450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450D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450D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50D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450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450D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1450D6"/>
    <w:rPr>
      <w:rFonts w:ascii="Courier" w:hAnsi="Courier"/>
      <w:sz w:val="22"/>
    </w:rPr>
  </w:style>
  <w:style w:type="paragraph" w:customStyle="1" w:styleId="Application">
    <w:name w:val="Application!Приложение"/>
    <w:rsid w:val="001450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450D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450D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450D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450D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450D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450D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450D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46B5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4">
    <w:name w:val="Balloon Text"/>
    <w:basedOn w:val="a"/>
    <w:semiHidden/>
    <w:rsid w:val="00912756"/>
    <w:rPr>
      <w:rFonts w:ascii="Tahoma" w:hAnsi="Tahoma" w:cs="Tahoma"/>
      <w:sz w:val="16"/>
      <w:szCs w:val="16"/>
    </w:rPr>
  </w:style>
  <w:style w:type="paragraph" w:styleId="a5">
    <w:name w:val="header"/>
    <w:aliases w:val=" Знак,Знак"/>
    <w:basedOn w:val="a"/>
    <w:link w:val="a6"/>
    <w:rsid w:val="00F2344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aliases w:val=" Знак Знак,Знак Знак1"/>
    <w:link w:val="a5"/>
    <w:rsid w:val="00F23449"/>
    <w:rPr>
      <w:sz w:val="28"/>
      <w:lang w:val="ru-RU" w:eastAsia="ru-RU" w:bidi="ar-SA"/>
    </w:rPr>
  </w:style>
  <w:style w:type="paragraph" w:customStyle="1" w:styleId="ConsPlusNormal">
    <w:name w:val="ConsPlusNormal"/>
    <w:rsid w:val="009F4FB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itle">
    <w:name w:val="Title!Название НПА"/>
    <w:basedOn w:val="a"/>
    <w:rsid w:val="001450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footer"/>
    <w:basedOn w:val="a"/>
    <w:link w:val="a8"/>
    <w:rsid w:val="00B830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B8302E"/>
    <w:rPr>
      <w:rFonts w:ascii="Arial" w:hAnsi="Arial"/>
      <w:sz w:val="24"/>
      <w:szCs w:val="24"/>
      <w:lang w:val="x-none" w:eastAsia="x-none"/>
    </w:rPr>
  </w:style>
  <w:style w:type="character" w:styleId="a9">
    <w:name w:val="Hyperlink"/>
    <w:rsid w:val="001450D6"/>
    <w:rPr>
      <w:color w:val="0000FF"/>
      <w:u w:val="none"/>
    </w:rPr>
  </w:style>
  <w:style w:type="paragraph" w:customStyle="1" w:styleId="31">
    <w:name w:val="3Приложение"/>
    <w:basedOn w:val="a"/>
    <w:link w:val="32"/>
    <w:qFormat/>
    <w:rsid w:val="0027721D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27721D"/>
    <w:rPr>
      <w:rFonts w:ascii="Arial" w:hAnsi="Arial"/>
      <w:sz w:val="26"/>
      <w:szCs w:val="28"/>
    </w:rPr>
  </w:style>
  <w:style w:type="paragraph" w:styleId="aa">
    <w:name w:val="Title"/>
    <w:basedOn w:val="a"/>
    <w:link w:val="ab"/>
    <w:qFormat/>
    <w:rsid w:val="002A2858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2A2858"/>
    <w:rPr>
      <w:b/>
      <w:bCs/>
      <w:sz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450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450D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450D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50D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450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450D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1450D6"/>
    <w:rPr>
      <w:rFonts w:ascii="Courier" w:hAnsi="Courier"/>
      <w:sz w:val="22"/>
    </w:rPr>
  </w:style>
  <w:style w:type="paragraph" w:customStyle="1" w:styleId="Application">
    <w:name w:val="Application!Приложение"/>
    <w:rsid w:val="001450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450D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450D6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6B2E-C2C9-479A-A4A2-DC4C89B6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174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Паринова Евгения Сергеевна</dc:creator>
  <cp:keywords/>
  <cp:lastModifiedBy>Rublevskaya</cp:lastModifiedBy>
  <cp:revision>2</cp:revision>
  <cp:lastPrinted>2017-12-05T07:08:00Z</cp:lastPrinted>
  <dcterms:created xsi:type="dcterms:W3CDTF">2022-12-27T06:43:00Z</dcterms:created>
  <dcterms:modified xsi:type="dcterms:W3CDTF">2022-12-27T07:38:00Z</dcterms:modified>
</cp:coreProperties>
</file>